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87" w:rsidRDefault="0069701C">
      <w:pPr>
        <w:pStyle w:val="Standard"/>
        <w:jc w:val="both"/>
      </w:pPr>
      <w:bookmarkStart w:id="0" w:name="_GoBack"/>
      <w:bookmarkEnd w:id="0"/>
      <w:r>
        <w:tab/>
        <w:t xml:space="preserve">На основу чл. 2. Правилника о спровођењу одлуке о финансирању трошкова вантелесне оплодње, бр. 110-10/17-15, Савет за здравље града Шапца, дана </w:t>
      </w:r>
      <w:r>
        <w:t>01</w:t>
      </w:r>
      <w:r>
        <w:t>.0</w:t>
      </w:r>
      <w:r>
        <w:t>6</w:t>
      </w:r>
      <w:r>
        <w:t>.202</w:t>
      </w:r>
      <w:r>
        <w:t>3</w:t>
      </w:r>
      <w:r>
        <w:t>. године, објављује</w:t>
      </w:r>
    </w:p>
    <w:p w:rsidR="00CE7487" w:rsidRDefault="00CE7487">
      <w:pPr>
        <w:pStyle w:val="Standard"/>
        <w:jc w:val="both"/>
      </w:pPr>
    </w:p>
    <w:p w:rsidR="00CE7487" w:rsidRDefault="0069701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ЈАВНИ </w:t>
      </w:r>
      <w:r>
        <w:rPr>
          <w:b/>
          <w:bCs/>
          <w:sz w:val="28"/>
          <w:szCs w:val="28"/>
        </w:rPr>
        <w:t>ПОЗИВ</w:t>
      </w:r>
    </w:p>
    <w:p w:rsidR="00CE7487" w:rsidRDefault="0069701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подношење захтева за финансирање трошкова</w:t>
      </w:r>
    </w:p>
    <w:p w:rsidR="00CE7487" w:rsidRDefault="0069701C">
      <w:pPr>
        <w:pStyle w:val="Standard"/>
        <w:jc w:val="center"/>
      </w:pPr>
      <w:r>
        <w:rPr>
          <w:b/>
          <w:bCs/>
          <w:sz w:val="28"/>
          <w:szCs w:val="28"/>
        </w:rPr>
        <w:t xml:space="preserve"> вантелесне оплодње у 2023. години</w:t>
      </w:r>
    </w:p>
    <w:p w:rsidR="00CE7487" w:rsidRDefault="00CE7487">
      <w:pPr>
        <w:pStyle w:val="Standard"/>
        <w:jc w:val="center"/>
        <w:rPr>
          <w:b/>
          <w:bCs/>
        </w:rPr>
      </w:pPr>
    </w:p>
    <w:p w:rsidR="00CE7487" w:rsidRDefault="0069701C">
      <w:pPr>
        <w:pStyle w:val="Standard"/>
        <w:jc w:val="center"/>
        <w:rPr>
          <w:b/>
          <w:bCs/>
        </w:rPr>
      </w:pPr>
      <w:r>
        <w:rPr>
          <w:b/>
          <w:bCs/>
        </w:rPr>
        <w:t>I</w:t>
      </w:r>
    </w:p>
    <w:p w:rsidR="00CE7487" w:rsidRDefault="00CE7487">
      <w:pPr>
        <w:pStyle w:val="Standard"/>
        <w:jc w:val="both"/>
        <w:rPr>
          <w:b/>
          <w:bCs/>
        </w:rPr>
      </w:pPr>
    </w:p>
    <w:p w:rsidR="00CE7487" w:rsidRDefault="0069701C">
      <w:pPr>
        <w:pStyle w:val="Standard"/>
        <w:jc w:val="both"/>
      </w:pPr>
      <w:r>
        <w:tab/>
        <w:t xml:space="preserve">Право на финансирање једног покушаја вантелесне оплодње могу да остваре пунолетни и пословно способни жена и мушкарац који воде заједнички живот у складу са Законом </w:t>
      </w:r>
      <w:r>
        <w:t>којим се уређују породични односи – супружници, односно ванбрачни партнери (у даљем тексту: пар) који су имали три покушаја вантелесне оплодње без живо рођеног детета у здравственој установи у којој је трошкове сносио Републички фонд за здравствено осигура</w:t>
      </w:r>
      <w:r>
        <w:t>ње.</w:t>
      </w:r>
    </w:p>
    <w:p w:rsidR="00CE7487" w:rsidRDefault="0069701C">
      <w:pPr>
        <w:pStyle w:val="Standard"/>
        <w:jc w:val="both"/>
      </w:pPr>
      <w:r>
        <w:tab/>
        <w:t>Право на финансирање једног покушаја вантелесне оплодње имају и лица која немају обавезно здравствено осигурање, као и лица која су одбијена код Републичког фонда за здравствено осигурање.</w:t>
      </w:r>
    </w:p>
    <w:p w:rsidR="00CE7487" w:rsidRDefault="0069701C">
      <w:pPr>
        <w:pStyle w:val="Standard"/>
        <w:jc w:val="both"/>
      </w:pPr>
      <w:r>
        <w:tab/>
        <w:t>Право на финансирање једног покушаја вантелесне оплодње оства</w:t>
      </w:r>
      <w:r>
        <w:t>рује се у  здравственим установама на територији Републике Србије, у којима Републички фонд за здравствено осигурање финансира програм вантелесне оплодње.</w:t>
      </w:r>
    </w:p>
    <w:p w:rsidR="00CE7487" w:rsidRDefault="0069701C">
      <w:pPr>
        <w:pStyle w:val="Standard"/>
        <w:jc w:val="both"/>
      </w:pPr>
      <w:r>
        <w:tab/>
      </w:r>
      <w:r>
        <w:rPr>
          <w:color w:val="000000"/>
        </w:rPr>
        <w:t xml:space="preserve">Трошкови вантелесне оплодње, у смислу ове Одлуке, обухватају трошкове поступка вантелесне оплодње и </w:t>
      </w:r>
      <w:r>
        <w:rPr>
          <w:color w:val="000000"/>
        </w:rPr>
        <w:t>одобравају се у висини од 300.000,00 динара за један покушај и исплаћују се у једнократном износу, док се не утроше средства планирана у буџету</w:t>
      </w:r>
      <w:r>
        <w:t xml:space="preserve"> града Шапца за текућу буџетску годину.</w:t>
      </w:r>
    </w:p>
    <w:p w:rsidR="00CE7487" w:rsidRDefault="0069701C">
      <w:pPr>
        <w:pStyle w:val="Standard"/>
        <w:jc w:val="both"/>
        <w:rPr>
          <w:color w:val="000000"/>
        </w:rPr>
      </w:pPr>
      <w:r>
        <w:rPr>
          <w:color w:val="000000"/>
        </w:rPr>
        <w:tab/>
        <w:t>Изузетно, утврђена висина средстава из ст. 4. овог члана, може  се прене</w:t>
      </w:r>
      <w:r>
        <w:rPr>
          <w:color w:val="000000"/>
        </w:rPr>
        <w:t xml:space="preserve">ти на текући рачун супружника односно ванбрачног партнера којем је ово право Решењем утврђено, и то само ако уз захтев за за финансирање вантелесне оплодње приложе и налаз лекара специјалисте којим се препоручује да због медицинских разлога код једног или </w:t>
      </w:r>
      <w:r>
        <w:rPr>
          <w:color w:val="000000"/>
        </w:rPr>
        <w:t>оба супружника односно ванбрачних партнера, поступак вантелесне оплодње обаве у иностранству, а чланови Комисије за остваривање права на финансирање трошкова вантелесне оплодње, Мишљењем то и потврде.</w:t>
      </w:r>
    </w:p>
    <w:p w:rsidR="00CE7487" w:rsidRDefault="0069701C">
      <w:pPr>
        <w:pStyle w:val="Standard"/>
        <w:jc w:val="both"/>
        <w:rPr>
          <w:color w:val="000000"/>
        </w:rPr>
      </w:pPr>
      <w:r>
        <w:rPr>
          <w:color w:val="000000"/>
        </w:rPr>
        <w:tab/>
        <w:t>Рачун здравствене установе за извршени поступак вантел</w:t>
      </w:r>
      <w:r>
        <w:rPr>
          <w:color w:val="000000"/>
        </w:rPr>
        <w:t>есне оплодње у иностранству и извештај о спроведеном процесу вантелесне оплодње у иностранству, као доказ о наменском трошењу додељених средстава и спроведеном поступку вантелесне оплодње, корисник је дужан да достави у року од 60 дана, од дана извршеног п</w:t>
      </w:r>
      <w:r>
        <w:rPr>
          <w:color w:val="000000"/>
        </w:rPr>
        <w:t>оступка вантелесне оплодње.</w:t>
      </w:r>
    </w:p>
    <w:p w:rsidR="00CE7487" w:rsidRDefault="0069701C">
      <w:pPr>
        <w:pStyle w:val="Standard"/>
        <w:jc w:val="both"/>
        <w:rPr>
          <w:color w:val="000000"/>
        </w:rPr>
      </w:pPr>
      <w:r>
        <w:rPr>
          <w:color w:val="000000"/>
        </w:rPr>
        <w:tab/>
        <w:t>Документа која су издата од стране иностраних субјеката, у смислу ст. 6. овог члана, морају бити оверена у складу са прописима државе у којој су издата и преведена у Републици Србији на српски језик од стране сталног судског пр</w:t>
      </w:r>
      <w:r>
        <w:rPr>
          <w:color w:val="000000"/>
        </w:rPr>
        <w:t>еводиоца.</w:t>
      </w:r>
    </w:p>
    <w:p w:rsidR="00CE7487" w:rsidRDefault="00CE7487">
      <w:pPr>
        <w:pStyle w:val="Standard"/>
        <w:jc w:val="both"/>
        <w:rPr>
          <w:b/>
          <w:bCs/>
        </w:rPr>
      </w:pPr>
    </w:p>
    <w:p w:rsidR="00CE7487" w:rsidRDefault="0069701C">
      <w:pPr>
        <w:pStyle w:val="Standard"/>
        <w:jc w:val="center"/>
        <w:rPr>
          <w:b/>
          <w:bCs/>
        </w:rPr>
      </w:pPr>
      <w:r>
        <w:rPr>
          <w:b/>
          <w:bCs/>
        </w:rPr>
        <w:t>II</w:t>
      </w:r>
    </w:p>
    <w:p w:rsidR="00CE7487" w:rsidRDefault="00CE7487">
      <w:pPr>
        <w:pStyle w:val="Standard"/>
        <w:jc w:val="center"/>
        <w:rPr>
          <w:b/>
          <w:bCs/>
        </w:rPr>
      </w:pPr>
    </w:p>
    <w:p w:rsidR="00CE7487" w:rsidRDefault="0069701C">
      <w:pPr>
        <w:pStyle w:val="Standard"/>
        <w:jc w:val="both"/>
      </w:pPr>
      <w:r>
        <w:tab/>
        <w:t>Право на финансирање трошкова вантелесне оплодње, могу остварити парови који  кумулативно испуне следеће услове:</w:t>
      </w:r>
    </w:p>
    <w:p w:rsidR="00CE7487" w:rsidRDefault="0069701C">
      <w:pPr>
        <w:pStyle w:val="Standard"/>
        <w:numPr>
          <w:ilvl w:val="2"/>
          <w:numId w:val="1"/>
        </w:numPr>
        <w:jc w:val="both"/>
      </w:pPr>
      <w:r>
        <w:t xml:space="preserve">да су претходно имали три покушаја вантелесне оплодње без живо рођеног детета на терет средстава Републичког фонда за </w:t>
      </w:r>
      <w:r>
        <w:t>здравствено осигурање;</w:t>
      </w:r>
    </w:p>
    <w:p w:rsidR="00CE7487" w:rsidRDefault="0069701C">
      <w:pPr>
        <w:pStyle w:val="Standard"/>
        <w:numPr>
          <w:ilvl w:val="2"/>
          <w:numId w:val="1"/>
        </w:numPr>
        <w:jc w:val="both"/>
      </w:pPr>
      <w:r>
        <w:t>да жена у моменту подношења захтева није навршила 4</w:t>
      </w:r>
      <w:r>
        <w:t>7</w:t>
      </w:r>
      <w:r>
        <w:t xml:space="preserve"> година живота;</w:t>
      </w:r>
    </w:p>
    <w:p w:rsidR="00CE7487" w:rsidRDefault="0069701C">
      <w:pPr>
        <w:pStyle w:val="Standard"/>
        <w:numPr>
          <w:ilvl w:val="2"/>
          <w:numId w:val="1"/>
        </w:numPr>
        <w:jc w:val="both"/>
      </w:pPr>
      <w:r>
        <w:t>да су оба партнера држављани Републике Србије;</w:t>
      </w:r>
    </w:p>
    <w:p w:rsidR="00CE7487" w:rsidRDefault="0069701C">
      <w:pPr>
        <w:pStyle w:val="Standard"/>
        <w:numPr>
          <w:ilvl w:val="2"/>
          <w:numId w:val="1"/>
        </w:numPr>
        <w:jc w:val="both"/>
      </w:pPr>
      <w:r>
        <w:t>да оба партнера имају пребивалиште на територији града Шапца најмање годину дана пре дана подношења захтева;</w:t>
      </w:r>
    </w:p>
    <w:p w:rsidR="00CE7487" w:rsidRDefault="0069701C">
      <w:pPr>
        <w:pStyle w:val="Standard"/>
        <w:numPr>
          <w:ilvl w:val="2"/>
          <w:numId w:val="1"/>
        </w:numPr>
        <w:jc w:val="both"/>
      </w:pPr>
      <w:r>
        <w:t>да испуња</w:t>
      </w:r>
      <w:r>
        <w:t>вају здравствене критеријуме здравствене установе у којој се врши вантелесна оплодња.</w:t>
      </w:r>
    </w:p>
    <w:p w:rsidR="00CE7487" w:rsidRDefault="0069701C">
      <w:pPr>
        <w:pStyle w:val="Standard"/>
        <w:jc w:val="both"/>
      </w:pPr>
      <w:r>
        <w:tab/>
        <w:t xml:space="preserve">Право на финансирање трошкова вантелесне оплодње, могу остварити и парови који </w:t>
      </w:r>
      <w:r>
        <w:lastRenderedPageBreak/>
        <w:t>кумулативно испуне следеће услове:</w:t>
      </w:r>
    </w:p>
    <w:p w:rsidR="00CE7487" w:rsidRDefault="0069701C">
      <w:pPr>
        <w:pStyle w:val="Standard"/>
        <w:ind w:left="1080"/>
        <w:jc w:val="both"/>
      </w:pPr>
      <w:r>
        <w:t>1)  да су претходно исцрпели све могућности за остварив</w:t>
      </w:r>
      <w:r>
        <w:t>ање права на вантелесну оплодњу на терет средстава Републичког фонда за здравствено осигурање (само за парове који су одбијени од стране Републичког фонда за здравствено осигурање);</w:t>
      </w:r>
    </w:p>
    <w:p w:rsidR="00CE7487" w:rsidRDefault="0069701C">
      <w:pPr>
        <w:pStyle w:val="Standard"/>
        <w:numPr>
          <w:ilvl w:val="0"/>
          <w:numId w:val="5"/>
        </w:numPr>
        <w:jc w:val="both"/>
      </w:pPr>
      <w:r>
        <w:t>да жена у моменту подношења захтева није навршила 4</w:t>
      </w:r>
      <w:r>
        <w:t>7</w:t>
      </w:r>
      <w:r>
        <w:t xml:space="preserve"> година живота;</w:t>
      </w:r>
    </w:p>
    <w:p w:rsidR="00CE7487" w:rsidRDefault="0069701C">
      <w:pPr>
        <w:pStyle w:val="Standard"/>
        <w:numPr>
          <w:ilvl w:val="0"/>
          <w:numId w:val="2"/>
        </w:numPr>
        <w:jc w:val="both"/>
      </w:pPr>
      <w:r>
        <w:t xml:space="preserve">да су </w:t>
      </w:r>
      <w:r>
        <w:t>оба партнера држављани Републике Србије;</w:t>
      </w:r>
    </w:p>
    <w:p w:rsidR="00CE7487" w:rsidRDefault="0069701C">
      <w:pPr>
        <w:pStyle w:val="Standard"/>
        <w:numPr>
          <w:ilvl w:val="0"/>
          <w:numId w:val="2"/>
        </w:numPr>
        <w:jc w:val="both"/>
      </w:pPr>
      <w:r>
        <w:t>да оба партнера имају пребивалиште на територији града Шапца најмање годину дана пре дана подношења захтева;</w:t>
      </w:r>
    </w:p>
    <w:p w:rsidR="00CE7487" w:rsidRDefault="0069701C">
      <w:pPr>
        <w:pStyle w:val="Standard"/>
        <w:jc w:val="both"/>
      </w:pPr>
      <w:r>
        <w:tab/>
        <w:t xml:space="preserve">    5)  да испуњавају здравствене критеријуме здравствене установе у којој се врши </w:t>
      </w:r>
      <w:r>
        <w:tab/>
      </w:r>
      <w:r>
        <w:tab/>
        <w:t>вантелесна оплодња.</w:t>
      </w:r>
    </w:p>
    <w:p w:rsidR="00CE7487" w:rsidRDefault="0069701C">
      <w:pPr>
        <w:pStyle w:val="Standard"/>
        <w:jc w:val="center"/>
        <w:rPr>
          <w:b/>
          <w:bCs/>
        </w:rPr>
      </w:pPr>
      <w:r>
        <w:rPr>
          <w:b/>
          <w:bCs/>
        </w:rPr>
        <w:t>III</w:t>
      </w:r>
    </w:p>
    <w:p w:rsidR="00CE7487" w:rsidRDefault="00CE7487">
      <w:pPr>
        <w:pStyle w:val="Standard"/>
        <w:jc w:val="center"/>
      </w:pPr>
    </w:p>
    <w:p w:rsidR="00CE7487" w:rsidRDefault="0069701C">
      <w:pPr>
        <w:pStyle w:val="Standard"/>
        <w:jc w:val="both"/>
      </w:pPr>
      <w:r>
        <w:rPr>
          <w:b/>
          <w:bCs/>
        </w:rPr>
        <w:tab/>
      </w:r>
      <w:r>
        <w:t xml:space="preserve">Захтев за остваривање права за финансирање трошкова вантелесне оплодње из средстава буџета града, подноси се Одељењу за друштвене делатности Градске управе града Шапца, на обрасцу З-ВТО “Захтев за остваривање права на финансирање трошкова вантелесне </w:t>
      </w:r>
      <w:r>
        <w:t>оплодње из средстава буџета Града”.</w:t>
      </w:r>
    </w:p>
    <w:p w:rsidR="00CE7487" w:rsidRDefault="00CE7487">
      <w:pPr>
        <w:pStyle w:val="Standard"/>
        <w:jc w:val="center"/>
      </w:pPr>
    </w:p>
    <w:p w:rsidR="00CE7487" w:rsidRDefault="0069701C">
      <w:pPr>
        <w:pStyle w:val="Standard"/>
        <w:jc w:val="both"/>
      </w:pPr>
      <w:r>
        <w:tab/>
        <w:t>Уз захтев за остваривање права на финансирање трошкова вантелесне оплодње из средстава буџета Града, прилажу се следећи докази:</w:t>
      </w:r>
    </w:p>
    <w:p w:rsidR="00CE7487" w:rsidRDefault="0069701C">
      <w:pPr>
        <w:pStyle w:val="Standard"/>
        <w:numPr>
          <w:ilvl w:val="2"/>
          <w:numId w:val="6"/>
        </w:numPr>
        <w:jc w:val="both"/>
      </w:pPr>
      <w:r>
        <w:t>извод из матичне књиге рођених, пара;</w:t>
      </w:r>
    </w:p>
    <w:p w:rsidR="00CE7487" w:rsidRDefault="0069701C">
      <w:pPr>
        <w:pStyle w:val="Standard"/>
        <w:numPr>
          <w:ilvl w:val="2"/>
          <w:numId w:val="6"/>
        </w:numPr>
        <w:jc w:val="both"/>
      </w:pPr>
      <w:r>
        <w:t>извод из матичне књиге венчаних или изјава оверена о</w:t>
      </w:r>
      <w:r>
        <w:t>д стране два сведока да пар остварује заједницу живота у складу са Законом којим се уређују породични односи (у случају ванбрачне заједнице);</w:t>
      </w:r>
    </w:p>
    <w:p w:rsidR="00CE7487" w:rsidRDefault="0069701C">
      <w:pPr>
        <w:pStyle w:val="Standard"/>
        <w:numPr>
          <w:ilvl w:val="2"/>
          <w:numId w:val="6"/>
        </w:numPr>
        <w:jc w:val="both"/>
      </w:pPr>
      <w:r>
        <w:t>уверење о држављанству Републике Србије, пара;</w:t>
      </w:r>
    </w:p>
    <w:p w:rsidR="00CE7487" w:rsidRDefault="0069701C">
      <w:pPr>
        <w:pStyle w:val="Standard"/>
        <w:numPr>
          <w:ilvl w:val="2"/>
          <w:numId w:val="6"/>
        </w:numPr>
        <w:jc w:val="both"/>
      </w:pPr>
      <w:r>
        <w:t>уверење Полицијске управе Шабац о пријави пребивалишта пара и фоток</w:t>
      </w:r>
      <w:r>
        <w:t>опиране односно очитане личне карте пара;</w:t>
      </w:r>
    </w:p>
    <w:p w:rsidR="00CE7487" w:rsidRDefault="0069701C">
      <w:pPr>
        <w:pStyle w:val="Standard"/>
        <w:numPr>
          <w:ilvl w:val="2"/>
          <w:numId w:val="6"/>
        </w:numPr>
        <w:jc w:val="both"/>
      </w:pPr>
      <w:r>
        <w:t>потврда Републичког фонда за здравствено осигурање-Филијала Шабац да су обављена три безуспешна покушаја вантелесне оплодње на терет средстава фонда, односно потврда о одбијању од стране фонда (осим за лица која не</w:t>
      </w:r>
      <w:r>
        <w:t>мају обавезно здравствено осигурање);</w:t>
      </w:r>
    </w:p>
    <w:p w:rsidR="00CE7487" w:rsidRDefault="0069701C">
      <w:pPr>
        <w:pStyle w:val="Standard"/>
        <w:numPr>
          <w:ilvl w:val="2"/>
          <w:numId w:val="6"/>
        </w:numPr>
        <w:jc w:val="both"/>
      </w:pPr>
      <w:r>
        <w:t>предлог лекара субспецијалисте за фертилитет и стерилитет да је потребно урадити вантелесну оплодњу, не старији од три месеца према моменту подношења захтева;</w:t>
      </w:r>
    </w:p>
    <w:p w:rsidR="00CE7487" w:rsidRDefault="0069701C">
      <w:pPr>
        <w:pStyle w:val="Standard"/>
        <w:numPr>
          <w:ilvl w:val="2"/>
          <w:numId w:val="6"/>
        </w:numPr>
        <w:jc w:val="both"/>
      </w:pPr>
      <w:r>
        <w:t>медицинска документација потребна за процес вантелесне опло</w:t>
      </w:r>
      <w:r>
        <w:t>дње која је у складу са предлогом лекара субспецијалисте за фертилитет и стерилитет да је потребно урадити вантелесну оплодњу, и то:</w:t>
      </w:r>
    </w:p>
    <w:p w:rsidR="00CE7487" w:rsidRDefault="0069701C">
      <w:pPr>
        <w:pStyle w:val="Standard"/>
        <w:jc w:val="both"/>
      </w:pPr>
      <w:r>
        <w:tab/>
      </w:r>
      <w:r>
        <w:rPr>
          <w:rFonts w:cs="Times New Roman"/>
          <w:b/>
          <w:bCs/>
        </w:rPr>
        <w:t>За жене:</w:t>
      </w:r>
    </w:p>
    <w:p w:rsidR="00CE7487" w:rsidRDefault="0069701C">
      <w:pPr>
        <w:pStyle w:val="ListParagraph"/>
        <w:numPr>
          <w:ilvl w:val="0"/>
          <w:numId w:val="7"/>
        </w:numPr>
      </w:pPr>
      <w:r>
        <w:rPr>
          <w:rFonts w:cs="Times New Roman"/>
        </w:rPr>
        <w:t xml:space="preserve">Цервикални и вагинални брис на бактерије, цервикални брис на хламидију, вагинални секрет на бактеријску вагинозу </w:t>
      </w:r>
      <w:r>
        <w:rPr>
          <w:rFonts w:cs="Times New Roman"/>
        </w:rPr>
        <w:t>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старији од шест месеци</w:t>
      </w:r>
      <w:r>
        <w:rPr>
          <w:rFonts w:cs="Times New Roman"/>
        </w:rPr>
        <w:t>)</w:t>
      </w:r>
    </w:p>
    <w:p w:rsidR="00CE7487" w:rsidRDefault="0069701C">
      <w:pPr>
        <w:pStyle w:val="ListParagraph"/>
        <w:numPr>
          <w:ilvl w:val="0"/>
          <w:numId w:val="3"/>
        </w:numPr>
      </w:pPr>
      <w:r>
        <w:rPr>
          <w:rFonts w:cs="Times New Roman"/>
        </w:rPr>
        <w:t>Хормонски статус (FSH, LH, estradiol, progesteron, testosteron, prolaktin, AMH, fT3, fT4, TSH)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старији од шест месеци</w:t>
      </w:r>
      <w:r>
        <w:rPr>
          <w:rFonts w:cs="Times New Roman"/>
        </w:rPr>
        <w:t>)</w:t>
      </w:r>
    </w:p>
    <w:p w:rsidR="00CE7487" w:rsidRDefault="0069701C">
      <w:pPr>
        <w:pStyle w:val="ListParagraph"/>
        <w:numPr>
          <w:ilvl w:val="0"/>
          <w:numId w:val="3"/>
        </w:numPr>
      </w:pPr>
      <w:r>
        <w:rPr>
          <w:rFonts w:cs="Times New Roman"/>
        </w:rPr>
        <w:t>Серологија HbsAg, HCV, HIV, VDRL, Toxoplasma gondii, Rubella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старији од го</w:t>
      </w:r>
      <w:r>
        <w:rPr>
          <w:rFonts w:cs="Times New Roman"/>
          <w:b/>
        </w:rPr>
        <w:t>дину дана</w:t>
      </w:r>
      <w:r>
        <w:rPr>
          <w:rFonts w:cs="Times New Roman"/>
        </w:rPr>
        <w:t>)</w:t>
      </w:r>
    </w:p>
    <w:p w:rsidR="00CE7487" w:rsidRDefault="0069701C">
      <w:pPr>
        <w:pStyle w:val="ListParagraph"/>
        <w:numPr>
          <w:ilvl w:val="0"/>
          <w:numId w:val="3"/>
        </w:numPr>
      </w:pPr>
      <w:r>
        <w:rPr>
          <w:rFonts w:cs="Times New Roman"/>
        </w:rPr>
        <w:t>Ултразвучни преглед обављен вагиналном сондом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старији од шест месеци</w:t>
      </w:r>
      <w:r>
        <w:rPr>
          <w:rFonts w:cs="Times New Roman"/>
        </w:rPr>
        <w:t>)</w:t>
      </w:r>
    </w:p>
    <w:p w:rsidR="00CE7487" w:rsidRDefault="0069701C">
      <w:pPr>
        <w:pStyle w:val="ListParagraph"/>
        <w:numPr>
          <w:ilvl w:val="0"/>
          <w:numId w:val="3"/>
        </w:numPr>
      </w:pPr>
      <w:r>
        <w:rPr>
          <w:rFonts w:cs="Times New Roman"/>
        </w:rPr>
        <w:t>Колпоскопија и РАРА тест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старији од годину дана</w:t>
      </w:r>
      <w:r>
        <w:rPr>
          <w:rFonts w:cs="Times New Roman"/>
        </w:rPr>
        <w:t>)</w:t>
      </w:r>
    </w:p>
    <w:p w:rsidR="00CE7487" w:rsidRDefault="0069701C">
      <w:pPr>
        <w:pStyle w:val="ListParagraph"/>
        <w:numPr>
          <w:ilvl w:val="0"/>
          <w:numId w:val="3"/>
        </w:numPr>
      </w:pPr>
      <w:r>
        <w:rPr>
          <w:rFonts w:cs="Times New Roman"/>
        </w:rPr>
        <w:t>Предлог субспецијалисте фертилитета и стерилитета да је потребно урадити БМПО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старији о</w:t>
      </w:r>
      <w:r>
        <w:rPr>
          <w:rFonts w:cs="Times New Roman"/>
          <w:b/>
        </w:rPr>
        <w:t>д три месеца</w:t>
      </w:r>
      <w:r>
        <w:rPr>
          <w:rFonts w:cs="Times New Roman"/>
        </w:rPr>
        <w:t>)</w:t>
      </w:r>
    </w:p>
    <w:p w:rsidR="00CE7487" w:rsidRDefault="0069701C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Потврдa из фонда за здравствену заштиту да немају или су искористили право на три покушаја о њиховом трошку</w:t>
      </w:r>
    </w:p>
    <w:p w:rsidR="00CE7487" w:rsidRDefault="0069701C">
      <w:pPr>
        <w:pStyle w:val="ListParagraph"/>
        <w:numPr>
          <w:ilvl w:val="0"/>
          <w:numId w:val="3"/>
        </w:numPr>
      </w:pPr>
      <w:r>
        <w:rPr>
          <w:rFonts w:cs="Times New Roman"/>
        </w:rPr>
        <w:t>Фотокопије отпусних листа и извештаја од претходних дијагностичких метода (проходност јајовода, лапароскoпије, хистероскопије), инсеми</w:t>
      </w:r>
      <w:r>
        <w:rPr>
          <w:rFonts w:cs="Times New Roman"/>
        </w:rPr>
        <w:t xml:space="preserve">нација и вантелесних </w:t>
      </w:r>
      <w:r>
        <w:rPr>
          <w:rFonts w:cs="Times New Roman"/>
        </w:rPr>
        <w:lastRenderedPageBreak/>
        <w:t xml:space="preserve">оплодњи.  </w:t>
      </w:r>
    </w:p>
    <w:p w:rsidR="00CE7487" w:rsidRDefault="0069701C">
      <w:pPr>
        <w:pStyle w:val="Standard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За мушкарце:</w:t>
      </w:r>
    </w:p>
    <w:p w:rsidR="00CE7487" w:rsidRDefault="0069701C">
      <w:pPr>
        <w:pStyle w:val="ListParagraph"/>
        <w:numPr>
          <w:ilvl w:val="0"/>
          <w:numId w:val="8"/>
        </w:numPr>
      </w:pPr>
      <w:r>
        <w:rPr>
          <w:rFonts w:cs="Times New Roman"/>
        </w:rPr>
        <w:t>Уретрални брис на бактерије, уретрални брис на хламидију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старији од шест месеци</w:t>
      </w:r>
      <w:r>
        <w:rPr>
          <w:rFonts w:cs="Times New Roman"/>
        </w:rPr>
        <w:t>)</w:t>
      </w:r>
    </w:p>
    <w:p w:rsidR="00CE7487" w:rsidRDefault="0069701C">
      <w:pPr>
        <w:pStyle w:val="ListParagraph"/>
        <w:numPr>
          <w:ilvl w:val="0"/>
          <w:numId w:val="4"/>
        </w:numPr>
      </w:pPr>
      <w:r>
        <w:rPr>
          <w:rFonts w:cs="Times New Roman"/>
        </w:rPr>
        <w:t>Серологија HbsAg, HCV, HIV, VDRL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старији од годину дана</w:t>
      </w:r>
      <w:r>
        <w:rPr>
          <w:rFonts w:cs="Times New Roman"/>
        </w:rPr>
        <w:t>)</w:t>
      </w:r>
    </w:p>
    <w:p w:rsidR="00CE7487" w:rsidRDefault="0069701C">
      <w:pPr>
        <w:pStyle w:val="ListParagraph"/>
        <w:numPr>
          <w:ilvl w:val="0"/>
          <w:numId w:val="4"/>
        </w:numPr>
      </w:pPr>
      <w:r>
        <w:rPr>
          <w:rFonts w:cs="Times New Roman"/>
        </w:rPr>
        <w:t>Спермограм и спермокултура (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сме бити с</w:t>
      </w:r>
      <w:r>
        <w:rPr>
          <w:rFonts w:cs="Times New Roman"/>
          <w:b/>
        </w:rPr>
        <w:t>тарији од шест месеци</w:t>
      </w:r>
      <w:r>
        <w:rPr>
          <w:rFonts w:cs="Times New Roman"/>
        </w:rPr>
        <w:t>)</w:t>
      </w:r>
    </w:p>
    <w:p w:rsidR="00CE7487" w:rsidRDefault="0069701C">
      <w:pPr>
        <w:pStyle w:val="ListParagraph"/>
      </w:pPr>
      <w:r>
        <w:rPr>
          <w:rFonts w:cs="Times New Roman"/>
        </w:rPr>
        <w:t>ВАЖНО: Д</w:t>
      </w:r>
      <w:r>
        <w:rPr>
          <w:rFonts w:cs="Times New Roman"/>
          <w:b/>
        </w:rPr>
        <w:t>окумента је потребно поређати по горе наведеном редоследу!</w:t>
      </w:r>
    </w:p>
    <w:p w:rsidR="00CE7487" w:rsidRDefault="0069701C">
      <w:pPr>
        <w:pStyle w:val="Standard"/>
        <w:numPr>
          <w:ilvl w:val="2"/>
          <w:numId w:val="6"/>
        </w:numPr>
        <w:jc w:val="both"/>
      </w:pPr>
      <w:r>
        <w:t>предрачун здравствене установе која ће вршити вантелесну оплодњу.</w:t>
      </w:r>
    </w:p>
    <w:p w:rsidR="00CE7487" w:rsidRDefault="0069701C">
      <w:pPr>
        <w:pStyle w:val="Standard"/>
        <w:jc w:val="both"/>
      </w:pPr>
      <w:r>
        <w:tab/>
        <w:t xml:space="preserve">Извод из матичне књиге рођених и венчаних, уверење о држављанству и уверење о пребивалишту, </w:t>
      </w:r>
      <w:r>
        <w:t>прибавља се по службеној дужности у складу са Законом о општем управном поступку, осим ако странка изричито изјави да ће податке прибавити сама.</w:t>
      </w:r>
    </w:p>
    <w:p w:rsidR="00CE7487" w:rsidRDefault="0069701C">
      <w:pPr>
        <w:pStyle w:val="Standard"/>
        <w:jc w:val="both"/>
      </w:pPr>
      <w:r>
        <w:rPr>
          <w:b/>
          <w:bCs/>
        </w:rPr>
        <w:tab/>
      </w:r>
      <w:r>
        <w:t>Са паровима за које се утврди испуњеност услова за остваривање права на финансирање трошкова вантелесне оплодњ</w:t>
      </w:r>
      <w:r>
        <w:t>е, Комисија обавља интервју.</w:t>
      </w:r>
    </w:p>
    <w:p w:rsidR="00CE7487" w:rsidRDefault="00CE7487">
      <w:pPr>
        <w:pStyle w:val="Standard"/>
        <w:jc w:val="both"/>
        <w:rPr>
          <w:b/>
          <w:bCs/>
        </w:rPr>
      </w:pPr>
    </w:p>
    <w:p w:rsidR="00CE7487" w:rsidRDefault="0069701C">
      <w:pPr>
        <w:pStyle w:val="Standard"/>
        <w:jc w:val="center"/>
        <w:rPr>
          <w:b/>
          <w:bCs/>
        </w:rPr>
      </w:pPr>
      <w:r>
        <w:rPr>
          <w:b/>
          <w:bCs/>
        </w:rPr>
        <w:t>IV</w:t>
      </w:r>
    </w:p>
    <w:p w:rsidR="00CE7487" w:rsidRDefault="00CE7487">
      <w:pPr>
        <w:pStyle w:val="Standard"/>
        <w:jc w:val="center"/>
      </w:pPr>
    </w:p>
    <w:p w:rsidR="00CE7487" w:rsidRDefault="0069701C">
      <w:pPr>
        <w:pStyle w:val="Standard"/>
        <w:jc w:val="both"/>
      </w:pPr>
      <w:r>
        <w:rPr>
          <w:b/>
          <w:bCs/>
        </w:rPr>
        <w:tab/>
      </w:r>
      <w:r>
        <w:t>Испуњеност услова за остваривање права на финансирање једног покушаја вантелесне оплодње из средстава буџета града, утврђује Комисија за остваривање права на финансирање вантелесне оплодње (у даљем тексту: Комисија).</w:t>
      </w:r>
    </w:p>
    <w:p w:rsidR="00CE7487" w:rsidRDefault="0069701C">
      <w:pPr>
        <w:pStyle w:val="Standard"/>
        <w:jc w:val="both"/>
      </w:pPr>
      <w:r>
        <w:tab/>
        <w:t>Оде</w:t>
      </w:r>
      <w:r>
        <w:t>љење за друштвене делатности Градске управе града Шапца, на основу мишљења Комисије, доноси решење о утврђивању права на финансирање вантелесне оплодње, а према редоследу приспећа захтева и испуњености услова.</w:t>
      </w:r>
    </w:p>
    <w:p w:rsidR="00CE7487" w:rsidRDefault="00CE7487">
      <w:pPr>
        <w:pStyle w:val="Standard"/>
        <w:jc w:val="both"/>
        <w:rPr>
          <w:b/>
          <w:bCs/>
        </w:rPr>
      </w:pPr>
    </w:p>
    <w:p w:rsidR="00CE7487" w:rsidRDefault="0069701C">
      <w:pPr>
        <w:pStyle w:val="Standard"/>
        <w:jc w:val="center"/>
        <w:rPr>
          <w:b/>
          <w:bCs/>
        </w:rPr>
      </w:pPr>
      <w:r>
        <w:rPr>
          <w:b/>
          <w:bCs/>
        </w:rPr>
        <w:t>V</w:t>
      </w:r>
    </w:p>
    <w:p w:rsidR="00CE7487" w:rsidRDefault="00CE7487">
      <w:pPr>
        <w:pStyle w:val="Standard"/>
        <w:jc w:val="center"/>
        <w:rPr>
          <w:b/>
          <w:bCs/>
        </w:rPr>
      </w:pPr>
    </w:p>
    <w:p w:rsidR="00CE7487" w:rsidRDefault="0069701C">
      <w:pPr>
        <w:pStyle w:val="Standard"/>
        <w:jc w:val="both"/>
      </w:pPr>
      <w:r>
        <w:tab/>
        <w:t xml:space="preserve">Средства за остваривање права на </w:t>
      </w:r>
      <w:r>
        <w:t>финансирање вантелесне оплодње обезбеђују се у буџету града Шапца.</w:t>
      </w:r>
    </w:p>
    <w:p w:rsidR="00CE7487" w:rsidRDefault="0069701C">
      <w:pPr>
        <w:pStyle w:val="Standard"/>
        <w:jc w:val="both"/>
      </w:pPr>
      <w:r>
        <w:tab/>
        <w:t>Средства одобрена на име финансирања вантелесне оплодње преносе се здравственој установи у којој се ради процес вантелесне оплодње на основу рачуна који гласи на име и презиме жене и решењ</w:t>
      </w:r>
      <w:r>
        <w:t>а надлежног Одељења.</w:t>
      </w:r>
    </w:p>
    <w:p w:rsidR="00CE7487" w:rsidRDefault="0069701C">
      <w:pPr>
        <w:pStyle w:val="Standard"/>
        <w:jc w:val="both"/>
      </w:pPr>
      <w:r>
        <w:rPr>
          <w:b/>
          <w:bCs/>
        </w:rPr>
        <w:tab/>
      </w:r>
      <w:r>
        <w:t>Средства за реализацију ове Одлуке користе се до нивоа предвиђених средстава у буџету града Шапца за текућу годину.</w:t>
      </w:r>
    </w:p>
    <w:p w:rsidR="00CE7487" w:rsidRDefault="00CE7487">
      <w:pPr>
        <w:pStyle w:val="Standard"/>
        <w:jc w:val="both"/>
        <w:rPr>
          <w:b/>
          <w:bCs/>
        </w:rPr>
      </w:pPr>
    </w:p>
    <w:p w:rsidR="00CE7487" w:rsidRDefault="0069701C">
      <w:pPr>
        <w:pStyle w:val="Standard"/>
        <w:jc w:val="center"/>
        <w:rPr>
          <w:b/>
          <w:bCs/>
        </w:rPr>
      </w:pPr>
      <w:r>
        <w:rPr>
          <w:b/>
          <w:bCs/>
        </w:rPr>
        <w:t>VI</w:t>
      </w:r>
    </w:p>
    <w:p w:rsidR="00CE7487" w:rsidRDefault="00CE7487">
      <w:pPr>
        <w:pStyle w:val="Standard"/>
        <w:jc w:val="center"/>
        <w:rPr>
          <w:b/>
          <w:bCs/>
        </w:rPr>
      </w:pPr>
    </w:p>
    <w:p w:rsidR="00CE7487" w:rsidRDefault="0069701C">
      <w:pPr>
        <w:pStyle w:val="Standard"/>
        <w:jc w:val="both"/>
      </w:pPr>
      <w:r>
        <w:rPr>
          <w:b/>
          <w:bCs/>
        </w:rPr>
        <w:tab/>
      </w:r>
      <w:r>
        <w:t>Јавни позив за подношење захтева за финансирање трошкова вантелесне оплодње, остаје отворен два месеца од дана о</w:t>
      </w:r>
      <w:r>
        <w:t>бјављивања.</w:t>
      </w:r>
    </w:p>
    <w:p w:rsidR="00CE7487" w:rsidRDefault="0069701C">
      <w:pPr>
        <w:pStyle w:val="Standard"/>
        <w:jc w:val="both"/>
      </w:pPr>
      <w:r>
        <w:rPr>
          <w:b/>
          <w:bCs/>
        </w:rPr>
        <w:tab/>
      </w:r>
      <w:r>
        <w:t>Захтеви упућени по истеку рока од два месеца, неће бити разматрани.</w:t>
      </w:r>
    </w:p>
    <w:p w:rsidR="00CE7487" w:rsidRDefault="0069701C">
      <w:pPr>
        <w:pStyle w:val="Standard"/>
        <w:jc w:val="both"/>
      </w:pPr>
      <w:r>
        <w:rPr>
          <w:b/>
          <w:bCs/>
        </w:rPr>
        <w:tab/>
      </w:r>
      <w:r>
        <w:t>Приложена документација подносилаца захтева се не враћа.</w:t>
      </w:r>
    </w:p>
    <w:p w:rsidR="00CE7487" w:rsidRDefault="00CE7487">
      <w:pPr>
        <w:pStyle w:val="Standard"/>
        <w:jc w:val="both"/>
        <w:rPr>
          <w:b/>
          <w:bCs/>
        </w:rPr>
      </w:pPr>
    </w:p>
    <w:p w:rsidR="00CE7487" w:rsidRDefault="00CE7487">
      <w:pPr>
        <w:pStyle w:val="Standard"/>
        <w:jc w:val="both"/>
        <w:rPr>
          <w:b/>
          <w:bCs/>
        </w:rPr>
      </w:pPr>
    </w:p>
    <w:p w:rsidR="00CE7487" w:rsidRDefault="0069701C">
      <w:pPr>
        <w:pStyle w:val="Standard"/>
        <w:jc w:val="right"/>
        <w:rPr>
          <w:b/>
          <w:bCs/>
        </w:rPr>
      </w:pPr>
      <w:r>
        <w:rPr>
          <w:b/>
          <w:bCs/>
        </w:rPr>
        <w:t>Савет за здравље града Шапца</w:t>
      </w:r>
    </w:p>
    <w:p w:rsidR="00CE7487" w:rsidRDefault="0069701C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П  Р  Е  Д  С  Е  Д  Н  И  К  </w:t>
      </w:r>
    </w:p>
    <w:p w:rsidR="00CE7487" w:rsidRDefault="0069701C">
      <w:pPr>
        <w:pStyle w:val="Standard"/>
        <w:jc w:val="both"/>
      </w:pPr>
      <w:r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                                                        Др Јован Ћирић</w:t>
      </w:r>
    </w:p>
    <w:sectPr w:rsidR="00CE7487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1C" w:rsidRDefault="0069701C">
      <w:r>
        <w:separator/>
      </w:r>
    </w:p>
  </w:endnote>
  <w:endnote w:type="continuationSeparator" w:id="0">
    <w:p w:rsidR="0069701C" w:rsidRDefault="0069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8A" w:rsidRDefault="0069701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04D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1C" w:rsidRDefault="0069701C">
      <w:r>
        <w:rPr>
          <w:color w:val="000000"/>
        </w:rPr>
        <w:separator/>
      </w:r>
    </w:p>
  </w:footnote>
  <w:footnote w:type="continuationSeparator" w:id="0">
    <w:p w:rsidR="0069701C" w:rsidRDefault="0069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B3B"/>
    <w:multiLevelType w:val="multilevel"/>
    <w:tmpl w:val="23A25D3C"/>
    <w:styleLink w:val="WW8Num3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AD5524"/>
    <w:multiLevelType w:val="multilevel"/>
    <w:tmpl w:val="15AA632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2AA000A"/>
    <w:multiLevelType w:val="multilevel"/>
    <w:tmpl w:val="7942631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C842A49"/>
    <w:multiLevelType w:val="multilevel"/>
    <w:tmpl w:val="E5CC5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1873A23"/>
    <w:multiLevelType w:val="multilevel"/>
    <w:tmpl w:val="29CA9EF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7487"/>
    <w:rsid w:val="00204D26"/>
    <w:rsid w:val="0069701C"/>
    <w:rsid w:val="00C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6F56B-BB23-4DCE-8DCD-5A3917DC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Standard"/>
    <w:pPr>
      <w:ind w:left="720"/>
    </w:p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3">
    <w:name w:val="WW8Num3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KORISNIK</cp:lastModifiedBy>
  <cp:revision>2</cp:revision>
  <cp:lastPrinted>2019-02-27T10:27:00Z</cp:lastPrinted>
  <dcterms:created xsi:type="dcterms:W3CDTF">2023-06-01T07:11:00Z</dcterms:created>
  <dcterms:modified xsi:type="dcterms:W3CDTF">2023-06-01T07:11:00Z</dcterms:modified>
</cp:coreProperties>
</file>