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6" w:rsidRDefault="008C2695">
      <w:pPr>
        <w:pStyle w:val="Textbody"/>
        <w:jc w:val="both"/>
      </w:pPr>
      <w:bookmarkStart w:id="0" w:name="_GoBack"/>
      <w:bookmarkEnd w:id="0"/>
      <w:r>
        <w:rPr>
          <w:rStyle w:val="Emphasis"/>
          <w:i w:val="0"/>
          <w:iCs w:val="0"/>
        </w:rPr>
        <w:t xml:space="preserve">           На основу члана 7. Одлуке о Априлској награди града Шапца (,,Службени лист града Шапца“ број 9/2015), Комисија за доделу Априлске награде града Шапца, дана </w:t>
      </w:r>
      <w:r>
        <w:rPr>
          <w:rStyle w:val="Emphasis"/>
          <w:i w:val="0"/>
          <w:iCs w:val="0"/>
          <w:lang w:val="en-US"/>
        </w:rPr>
        <w:t>3</w:t>
      </w:r>
      <w:r>
        <w:rPr>
          <w:rStyle w:val="Emphasis"/>
          <w:i w:val="0"/>
          <w:iCs w:val="0"/>
        </w:rPr>
        <w:t>0.</w:t>
      </w:r>
      <w:r>
        <w:rPr>
          <w:rStyle w:val="Emphasis"/>
          <w:i w:val="0"/>
          <w:iCs w:val="0"/>
          <w:lang w:val="en-US"/>
        </w:rPr>
        <w:t xml:space="preserve"> </w:t>
      </w:r>
      <w:r>
        <w:rPr>
          <w:rStyle w:val="Emphasis"/>
          <w:i w:val="0"/>
          <w:iCs w:val="0"/>
        </w:rPr>
        <w:t xml:space="preserve">марта 2023. </w:t>
      </w:r>
      <w:r>
        <w:rPr>
          <w:rStyle w:val="Emphasis"/>
          <w:i w:val="0"/>
          <w:iCs w:val="0"/>
        </w:rPr>
        <w:t>године, објављује</w:t>
      </w:r>
    </w:p>
    <w:p w:rsidR="005A6816" w:rsidRDefault="005A6816">
      <w:pPr>
        <w:pStyle w:val="Standard"/>
        <w:jc w:val="center"/>
        <w:rPr>
          <w:b/>
          <w:bCs/>
        </w:rPr>
      </w:pPr>
    </w:p>
    <w:p w:rsidR="005A6816" w:rsidRDefault="005A6816">
      <w:pPr>
        <w:pStyle w:val="Standard"/>
        <w:jc w:val="center"/>
        <w:rPr>
          <w:b/>
          <w:bCs/>
          <w:sz w:val="28"/>
          <w:szCs w:val="28"/>
        </w:rPr>
      </w:pPr>
    </w:p>
    <w:p w:rsidR="005A6816" w:rsidRDefault="005A6816">
      <w:pPr>
        <w:pStyle w:val="Standard"/>
        <w:jc w:val="center"/>
        <w:rPr>
          <w:b/>
          <w:bCs/>
          <w:sz w:val="40"/>
          <w:szCs w:val="40"/>
        </w:rPr>
      </w:pPr>
    </w:p>
    <w:p w:rsidR="005A6816" w:rsidRDefault="008C2695">
      <w:pPr>
        <w:pStyle w:val="Standard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ПOЗИВ</w:t>
      </w:r>
    </w:p>
    <w:p w:rsidR="005A6816" w:rsidRDefault="005A681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5A6816" w:rsidRDefault="008C2695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за достављање предлога кандидата</w:t>
      </w:r>
    </w:p>
    <w:p w:rsidR="005A6816" w:rsidRDefault="008C2695">
      <w:pPr>
        <w:pStyle w:val="Standard"/>
        <w:spacing w:line="276" w:lineRule="auto"/>
        <w:jc w:val="center"/>
      </w:pPr>
      <w:r>
        <w:rPr>
          <w:b/>
          <w:bCs/>
        </w:rPr>
        <w:t>за доделу Априлске награде града Шапца за 2023. годину</w:t>
      </w:r>
    </w:p>
    <w:p w:rsidR="005A6816" w:rsidRDefault="005A6816">
      <w:pPr>
        <w:pStyle w:val="Standard"/>
        <w:spacing w:line="276" w:lineRule="auto"/>
        <w:jc w:val="center"/>
        <w:rPr>
          <w:b/>
          <w:bCs/>
        </w:rPr>
      </w:pPr>
    </w:p>
    <w:p w:rsidR="005A6816" w:rsidRDefault="005A6816">
      <w:pPr>
        <w:pStyle w:val="Standard"/>
        <w:spacing w:line="276" w:lineRule="auto"/>
        <w:jc w:val="center"/>
        <w:rPr>
          <w:b/>
          <w:bCs/>
        </w:rPr>
      </w:pPr>
    </w:p>
    <w:p w:rsidR="005A6816" w:rsidRDefault="008C2695">
      <w:pPr>
        <w:pStyle w:val="Standard"/>
        <w:spacing w:line="276" w:lineRule="auto"/>
        <w:jc w:val="both"/>
      </w:pPr>
      <w:r>
        <w:t xml:space="preserve">            Априлска награда града Шапца додељује се поводом Празника града Шапца – 22. априла, заслужним појединцима, предузећима, инстит</w:t>
      </w:r>
      <w:r>
        <w:t>уцијама и установама. Априлска награда, додељује се у три категорије, за изузетне доприносе у следећим областима:</w:t>
      </w:r>
    </w:p>
    <w:p w:rsidR="005A6816" w:rsidRDefault="005A6816">
      <w:pPr>
        <w:pStyle w:val="Standard"/>
        <w:spacing w:line="276" w:lineRule="auto"/>
        <w:jc w:val="both"/>
      </w:pPr>
    </w:p>
    <w:p w:rsidR="005A6816" w:rsidRDefault="008C2695">
      <w:pPr>
        <w:pStyle w:val="Standard"/>
        <w:numPr>
          <w:ilvl w:val="0"/>
          <w:numId w:val="1"/>
        </w:numPr>
        <w:spacing w:line="276" w:lineRule="auto"/>
        <w:jc w:val="both"/>
      </w:pPr>
      <w:r>
        <w:t>Укупан развој и промоција града Шапца;</w:t>
      </w:r>
    </w:p>
    <w:p w:rsidR="005A6816" w:rsidRDefault="008C2695">
      <w:pPr>
        <w:pStyle w:val="Standard"/>
        <w:numPr>
          <w:ilvl w:val="0"/>
          <w:numId w:val="1"/>
        </w:numPr>
        <w:spacing w:line="276" w:lineRule="auto"/>
        <w:jc w:val="both"/>
      </w:pPr>
      <w:r>
        <w:t>Развој демократских вредности и поштовање људских права и слобода;</w:t>
      </w:r>
    </w:p>
    <w:p w:rsidR="005A6816" w:rsidRDefault="008C2695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Развој села, пољопривреде и месних </w:t>
      </w:r>
      <w:r>
        <w:t>заједница као средишта одлучивања људи о побољшању услова свога живота и рада.</w:t>
      </w:r>
    </w:p>
    <w:p w:rsidR="005A6816" w:rsidRDefault="005A6816">
      <w:pPr>
        <w:pStyle w:val="Standard"/>
        <w:spacing w:line="276" w:lineRule="auto"/>
        <w:jc w:val="both"/>
      </w:pPr>
    </w:p>
    <w:p w:rsidR="005A6816" w:rsidRDefault="008C2695">
      <w:pPr>
        <w:pStyle w:val="Standard"/>
        <w:spacing w:line="276" w:lineRule="auto"/>
        <w:jc w:val="both"/>
      </w:pPr>
      <w:r>
        <w:t xml:space="preserve">            Право предлагања кандидата за Априлску награду града Шапца имају сва правна и физичка лица са територије града Шапца. Предлози морају бити образложени и треба да са</w:t>
      </w:r>
      <w:r>
        <w:t>држе довољно елемената за оцену достигнућа или остварења кандидата предложених за доделу Априлске награде града Шапца. У предлогу је обавезно назначити за коју од категорија је предложена кандидатура.</w:t>
      </w:r>
    </w:p>
    <w:p w:rsidR="005A6816" w:rsidRDefault="008C2695">
      <w:pPr>
        <w:pStyle w:val="Standard"/>
        <w:spacing w:line="276" w:lineRule="auto"/>
        <w:jc w:val="both"/>
      </w:pPr>
      <w:r>
        <w:t xml:space="preserve">            Предлози се достављају Комисији за доделу </w:t>
      </w:r>
      <w:r>
        <w:t xml:space="preserve">Априлске награде града Шапца, на адресу: Градска управе града Шапца, Господар Јевремова 6, Шабац, или на мејл адресу </w:t>
      </w:r>
      <w:hyperlink r:id="rId7" w:history="1">
        <w:r>
          <w:t>grad@sabac.org</w:t>
        </w:r>
      </w:hyperlink>
      <w:r>
        <w:rPr>
          <w:lang w:val="en-US"/>
        </w:rPr>
        <w:t>,</w:t>
      </w:r>
      <w:r>
        <w:t xml:space="preserve"> са назнаком:</w:t>
      </w:r>
      <w:r>
        <w:rPr>
          <w:i/>
          <w:iCs/>
        </w:rPr>
        <w:t xml:space="preserve"> Позив за предлагање кандидата за доделу Априлске награде града Шапца за</w:t>
      </w:r>
      <w:r>
        <w:rPr>
          <w:i/>
          <w:iCs/>
        </w:rPr>
        <w:t xml:space="preserve"> 2023. годину</w:t>
      </w:r>
      <w:r>
        <w:t>.</w:t>
      </w:r>
    </w:p>
    <w:p w:rsidR="005A6816" w:rsidRDefault="008C2695">
      <w:pPr>
        <w:pStyle w:val="Standard"/>
        <w:spacing w:line="276" w:lineRule="auto"/>
        <w:jc w:val="both"/>
      </w:pPr>
      <w:r>
        <w:rPr>
          <w:i/>
          <w:iCs/>
        </w:rPr>
        <w:t xml:space="preserve">            </w:t>
      </w:r>
      <w:r>
        <w:t>Предлоге доставити до 14. априла  2023. године.</w:t>
      </w:r>
    </w:p>
    <w:p w:rsidR="005A6816" w:rsidRDefault="005A6816">
      <w:pPr>
        <w:pStyle w:val="Standard"/>
        <w:spacing w:line="276" w:lineRule="auto"/>
        <w:jc w:val="center"/>
        <w:rPr>
          <w:b/>
          <w:bCs/>
        </w:rPr>
      </w:pPr>
    </w:p>
    <w:p w:rsidR="005A6816" w:rsidRDefault="005A6816">
      <w:pPr>
        <w:pStyle w:val="Standard"/>
        <w:spacing w:line="276" w:lineRule="auto"/>
        <w:jc w:val="center"/>
        <w:rPr>
          <w:b/>
          <w:bCs/>
        </w:rPr>
      </w:pPr>
    </w:p>
    <w:p w:rsidR="005A6816" w:rsidRDefault="005A6816">
      <w:pPr>
        <w:pStyle w:val="Standard"/>
        <w:spacing w:line="276" w:lineRule="auto"/>
        <w:rPr>
          <w:b/>
          <w:bCs/>
        </w:rPr>
      </w:pPr>
    </w:p>
    <w:p w:rsidR="005A6816" w:rsidRDefault="008C2695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КОМИСИЈА ЗА ДОДЕЛУ АПРИЛСКЕ НАГРАДЕ ГРАДА ШАПЦА</w:t>
      </w:r>
    </w:p>
    <w:p w:rsidR="005A6816" w:rsidRDefault="008C2695">
      <w:pPr>
        <w:pStyle w:val="Standard"/>
        <w:spacing w:line="276" w:lineRule="auto"/>
      </w:pPr>
      <w:r>
        <w:rPr>
          <w:b/>
          <w:bCs/>
        </w:rPr>
        <w:t xml:space="preserve">                                                           Број: </w:t>
      </w:r>
      <w:r>
        <w:rPr>
          <w:b/>
          <w:bCs/>
          <w:lang w:val="en-US"/>
        </w:rPr>
        <w:t>119-00-76/2023-13</w:t>
      </w:r>
    </w:p>
    <w:p w:rsidR="005A6816" w:rsidRDefault="005A6816">
      <w:pPr>
        <w:pStyle w:val="Standard"/>
        <w:spacing w:line="276" w:lineRule="auto"/>
        <w:jc w:val="both"/>
      </w:pPr>
    </w:p>
    <w:p w:rsidR="005A6816" w:rsidRDefault="005A6816">
      <w:pPr>
        <w:pStyle w:val="Standard"/>
        <w:spacing w:line="276" w:lineRule="auto"/>
        <w:jc w:val="both"/>
      </w:pPr>
    </w:p>
    <w:p w:rsidR="005A6816" w:rsidRDefault="005A6816">
      <w:pPr>
        <w:pStyle w:val="Standard"/>
        <w:spacing w:line="276" w:lineRule="auto"/>
        <w:jc w:val="both"/>
        <w:rPr>
          <w:b/>
          <w:bCs/>
        </w:rPr>
      </w:pPr>
    </w:p>
    <w:p w:rsidR="005A6816" w:rsidRDefault="005A6816">
      <w:pPr>
        <w:pStyle w:val="Standard"/>
        <w:spacing w:line="276" w:lineRule="auto"/>
        <w:jc w:val="both"/>
        <w:rPr>
          <w:b/>
          <w:bCs/>
        </w:rPr>
      </w:pPr>
    </w:p>
    <w:p w:rsidR="005A6816" w:rsidRDefault="008C2695">
      <w:pPr>
        <w:pStyle w:val="Standard"/>
        <w:spacing w:line="276" w:lineRule="auto"/>
        <w:jc w:val="center"/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                                ПРЕДСЕДНИК КОМИСИЈЕ</w:t>
      </w:r>
    </w:p>
    <w:p w:rsidR="005A6816" w:rsidRDefault="008C2695">
      <w:pPr>
        <w:pStyle w:val="Standard"/>
        <w:spacing w:line="276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Др Александар Пајић</w:t>
      </w:r>
    </w:p>
    <w:sectPr w:rsidR="005A681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95" w:rsidRDefault="008C2695">
      <w:r>
        <w:separator/>
      </w:r>
    </w:p>
  </w:endnote>
  <w:endnote w:type="continuationSeparator" w:id="0">
    <w:p w:rsidR="008C2695" w:rsidRDefault="008C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95" w:rsidRDefault="008C2695">
      <w:r>
        <w:rPr>
          <w:color w:val="000000"/>
        </w:rPr>
        <w:separator/>
      </w:r>
    </w:p>
  </w:footnote>
  <w:footnote w:type="continuationSeparator" w:id="0">
    <w:p w:rsidR="008C2695" w:rsidRDefault="008C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628"/>
    <w:multiLevelType w:val="multilevel"/>
    <w:tmpl w:val="B77A45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6816"/>
    <w:rsid w:val="002A1D37"/>
    <w:rsid w:val="005A6816"/>
    <w:rsid w:val="008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117BD-045A-447F-9DE0-E6DA37D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sab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2023-03-27T07:02:00Z</cp:lastPrinted>
  <dcterms:created xsi:type="dcterms:W3CDTF">2023-03-30T08:48:00Z</dcterms:created>
  <dcterms:modified xsi:type="dcterms:W3CDTF">2023-03-30T08:48:00Z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