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33" w:rsidRDefault="002F06FE">
      <w:pPr>
        <w:pStyle w:val="Standard"/>
        <w:tabs>
          <w:tab w:val="left" w:pos="495"/>
        </w:tabs>
        <w:ind w:firstLine="0"/>
        <w:jc w:val="both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3813</wp:posOffset>
            </wp:positionV>
            <wp:extent cx="1009012" cy="1019171"/>
            <wp:effectExtent l="0" t="0" r="638" b="0"/>
            <wp:wrapTight wrapText="bothSides">
              <wp:wrapPolygon edited="0">
                <wp:start x="0" y="0"/>
                <wp:lineTo x="0" y="20824"/>
                <wp:lineTo x="21023" y="20824"/>
                <wp:lineTo x="210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012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РЕПУБЛИКА СРБИЈА</w:t>
      </w:r>
    </w:p>
    <w:p w:rsidR="00345833" w:rsidRDefault="002F06FE">
      <w:pPr>
        <w:pStyle w:val="Standard"/>
        <w:tabs>
          <w:tab w:val="left" w:pos="495"/>
        </w:tabs>
        <w:jc w:val="both"/>
      </w:pPr>
      <w:r>
        <w:rPr>
          <w:b/>
          <w:bCs/>
          <w:sz w:val="20"/>
          <w:szCs w:val="20"/>
        </w:rPr>
        <w:t>ГРАДСКА УПРАВА ГРАДА ШАПЦА</w:t>
      </w:r>
    </w:p>
    <w:p w:rsidR="00345833" w:rsidRDefault="002F06FE">
      <w:pPr>
        <w:pStyle w:val="Standard"/>
        <w:tabs>
          <w:tab w:val="left" w:pos="495"/>
        </w:tabs>
        <w:jc w:val="both"/>
      </w:pPr>
      <w:r>
        <w:rPr>
          <w:b/>
          <w:bCs/>
          <w:sz w:val="20"/>
          <w:szCs w:val="20"/>
        </w:rPr>
        <w:t>ОДЕЉЕЊЕ ЗА ДРУШТВЕНЕ ДЕЛАТНОСТИ</w:t>
      </w:r>
    </w:p>
    <w:p w:rsidR="00345833" w:rsidRDefault="002F06FE">
      <w:pPr>
        <w:pStyle w:val="Standard"/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5833" w:rsidRDefault="00345833">
      <w:pPr>
        <w:pStyle w:val="Standard"/>
        <w:rPr>
          <w:b/>
          <w:bCs/>
          <w:sz w:val="22"/>
          <w:szCs w:val="22"/>
        </w:rPr>
      </w:pPr>
    </w:p>
    <w:p w:rsidR="00345833" w:rsidRDefault="002F06FE">
      <w:pPr>
        <w:pStyle w:val="Standard"/>
        <w:jc w:val="left"/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345833" w:rsidRDefault="002F06FE">
      <w:pPr>
        <w:pStyle w:val="Standard"/>
        <w:jc w:val="left"/>
      </w:pPr>
      <w:r>
        <w:rPr>
          <w:sz w:val="28"/>
          <w:szCs w:val="28"/>
        </w:rPr>
        <w:t xml:space="preserve">                              ЗАХТЕВ</w:t>
      </w:r>
    </w:p>
    <w:p w:rsidR="00345833" w:rsidRDefault="002F06FE">
      <w:pPr>
        <w:pStyle w:val="Standard"/>
      </w:pPr>
      <w:r>
        <w:rPr>
          <w:sz w:val="28"/>
          <w:szCs w:val="28"/>
        </w:rPr>
        <w:t>ЗА ПРИЗНАВАЊЕ</w:t>
      </w:r>
      <w:r>
        <w:rPr>
          <w:sz w:val="28"/>
          <w:szCs w:val="28"/>
        </w:rPr>
        <w:t xml:space="preserve"> ПРАВА НА НАКНАДУ ТРОШКОВA БОРАВКА ДЕТЕТА</w:t>
      </w:r>
    </w:p>
    <w:p w:rsidR="00345833" w:rsidRDefault="002F06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 ПРЕДШКОЛСКОЈ УСТАНОВИ ,,НАШЕ ДЕТЕ“ У ШАПЦУ,</w:t>
      </w:r>
    </w:p>
    <w:p w:rsidR="00345833" w:rsidRDefault="002F06FE">
      <w:pPr>
        <w:pStyle w:val="Standard"/>
      </w:pPr>
      <w:r>
        <w:rPr>
          <w:sz w:val="28"/>
          <w:szCs w:val="28"/>
        </w:rPr>
        <w:t xml:space="preserve">ЗА </w:t>
      </w:r>
      <w:r>
        <w:rPr>
          <w:b/>
          <w:bCs/>
          <w:sz w:val="28"/>
          <w:szCs w:val="28"/>
          <w:u w:val="single"/>
        </w:rPr>
        <w:t>ТРЕЋЕ И СВАКО НАРЕДНО ДЕТЕ У ПОРОДИЦИ</w:t>
      </w:r>
      <w:r>
        <w:rPr>
          <w:sz w:val="28"/>
          <w:szCs w:val="28"/>
          <w:lang w:val="en-US"/>
        </w:rPr>
        <w:t xml:space="preserve"> </w:t>
      </w:r>
    </w:p>
    <w:p w:rsidR="00345833" w:rsidRDefault="002F06FE">
      <w:pPr>
        <w:pStyle w:val="Standard"/>
        <w:ind w:firstLine="0"/>
        <w:jc w:val="left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45833" w:rsidRDefault="00345833">
      <w:pPr>
        <w:pStyle w:val="Standard"/>
        <w:rPr>
          <w:b/>
          <w:bCs/>
          <w:sz w:val="28"/>
          <w:szCs w:val="28"/>
        </w:rPr>
      </w:pPr>
    </w:p>
    <w:p w:rsidR="00345833" w:rsidRDefault="002F06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Лични подаци подносиоца захтева:</w:t>
      </w:r>
    </w:p>
    <w:p w:rsidR="00345833" w:rsidRDefault="00345833">
      <w:pPr>
        <w:pStyle w:val="Standard"/>
        <w:rPr>
          <w:b/>
          <w:bCs/>
          <w:sz w:val="22"/>
          <w:szCs w:val="22"/>
        </w:rPr>
      </w:pPr>
    </w:p>
    <w:p w:rsidR="00345833" w:rsidRDefault="002F06FE">
      <w:pPr>
        <w:pStyle w:val="Standard"/>
        <w:spacing w:before="86" w:after="86"/>
        <w:rPr>
          <w:sz w:val="22"/>
          <w:szCs w:val="22"/>
        </w:rPr>
      </w:pPr>
      <w:r>
        <w:rPr>
          <w:sz w:val="22"/>
          <w:szCs w:val="22"/>
        </w:rPr>
        <w:t>Име __________________________</w:t>
      </w:r>
      <w:r>
        <w:rPr>
          <w:sz w:val="22"/>
          <w:szCs w:val="22"/>
        </w:rPr>
        <w:t>_________  Презиме ________________________________</w:t>
      </w:r>
    </w:p>
    <w:p w:rsidR="00345833" w:rsidRDefault="00345833">
      <w:pPr>
        <w:pStyle w:val="Standard"/>
        <w:spacing w:before="86" w:after="86"/>
        <w:rPr>
          <w:sz w:val="22"/>
          <w:szCs w:val="22"/>
        </w:rPr>
      </w:pPr>
    </w:p>
    <w:p w:rsidR="00345833" w:rsidRDefault="002F06FE">
      <w:pPr>
        <w:pStyle w:val="Standard"/>
      </w:pPr>
      <w:r>
        <w:rPr>
          <w:sz w:val="22"/>
          <w:szCs w:val="22"/>
        </w:rPr>
        <w:t>ЈМБГ __________________________________</w:t>
      </w:r>
      <w:r>
        <w:rPr>
          <w:bCs/>
          <w:sz w:val="22"/>
          <w:szCs w:val="22"/>
        </w:rPr>
        <w:t xml:space="preserve"> Број телефона</w:t>
      </w:r>
      <w:r>
        <w:rPr>
          <w:sz w:val="22"/>
          <w:szCs w:val="22"/>
        </w:rPr>
        <w:t>: ___________________________</w:t>
      </w:r>
    </w:p>
    <w:p w:rsidR="00345833" w:rsidRDefault="002F06FE">
      <w:pPr>
        <w:pStyle w:val="Standard"/>
        <w:spacing w:before="86" w:after="86"/>
        <w:ind w:firstLine="0"/>
        <w:rPr>
          <w:sz w:val="22"/>
          <w:szCs w:val="22"/>
        </w:rPr>
      </w:pPr>
      <w:r>
        <w:rPr>
          <w:sz w:val="22"/>
          <w:szCs w:val="22"/>
        </w:rPr>
        <w:t>Адреса:_________________________________________________________________________</w:t>
      </w:r>
    </w:p>
    <w:p w:rsidR="00345833" w:rsidRDefault="00345833">
      <w:pPr>
        <w:ind w:right="-51"/>
        <w:jc w:val="both"/>
        <w:rPr>
          <w:rFonts w:cs="Times New Roman"/>
          <w:b/>
          <w:sz w:val="22"/>
          <w:szCs w:val="22"/>
        </w:rPr>
      </w:pPr>
    </w:p>
    <w:p w:rsidR="00345833" w:rsidRDefault="002F06FE">
      <w:pPr>
        <w:ind w:right="-51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Подаци о деци према редоследу рођења:</w:t>
      </w:r>
    </w:p>
    <w:p w:rsidR="00345833" w:rsidRDefault="00345833">
      <w:pPr>
        <w:ind w:right="-51"/>
        <w:jc w:val="both"/>
        <w:rPr>
          <w:rFonts w:cs="Times New Roman"/>
          <w:b/>
          <w:sz w:val="22"/>
          <w:szCs w:val="22"/>
        </w:rPr>
      </w:pP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5400"/>
      </w:tblGrid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Прворођено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презиме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  <w:sz w:val="22"/>
          <w:szCs w:val="22"/>
        </w:rPr>
      </w:pP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5400"/>
      </w:tblGrid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Другорођено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презиме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  <w:sz w:val="22"/>
          <w:szCs w:val="22"/>
        </w:rPr>
      </w:pP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5400"/>
      </w:tblGrid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Трећерођено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презиме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  <w:sz w:val="22"/>
          <w:szCs w:val="22"/>
        </w:rPr>
      </w:pP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5400"/>
      </w:tblGrid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име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Четврторођено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презиме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  <w:sz w:val="22"/>
          <w:szCs w:val="22"/>
        </w:rPr>
      </w:pPr>
    </w:p>
    <w:tbl>
      <w:tblPr>
        <w:tblW w:w="101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5400"/>
      </w:tblGrid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име 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Петорођено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презиме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детета</w:t>
            </w:r>
          </w:p>
        </w:tc>
      </w:tr>
      <w:tr w:rsidR="003458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345833">
            <w:pPr>
              <w:autoSpaceDE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833" w:rsidRDefault="002F06FE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b/>
          <w:bCs/>
          <w:color w:val="222222"/>
          <w:sz w:val="28"/>
          <w:szCs w:val="28"/>
        </w:rPr>
      </w:pPr>
    </w:p>
    <w:p w:rsidR="00345833" w:rsidRDefault="002F06FE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</w:pPr>
      <w:r>
        <w:rPr>
          <w:color w:val="222222"/>
        </w:rPr>
        <w:lastRenderedPageBreak/>
        <w:t xml:space="preserve">Захтев подносим за следеће дете по реду рођења </w:t>
      </w:r>
      <w:r>
        <w:rPr>
          <w:b/>
          <w:bCs/>
          <w:color w:val="222222"/>
          <w:sz w:val="28"/>
          <w:szCs w:val="28"/>
        </w:rPr>
        <w:t xml:space="preserve">(заокружити): </w:t>
      </w:r>
    </w:p>
    <w:p w:rsidR="00345833" w:rsidRDefault="002F06FE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</w:t>
      </w:r>
    </w:p>
    <w:p w:rsidR="00345833" w:rsidRDefault="002F06FE">
      <w:pPr>
        <w:pStyle w:val="Standard"/>
        <w:numPr>
          <w:ilvl w:val="0"/>
          <w:numId w:val="1"/>
        </w:numPr>
        <w:tabs>
          <w:tab w:val="left" w:pos="4950"/>
          <w:tab w:val="left" w:pos="5250"/>
        </w:tabs>
        <w:spacing w:before="58" w:after="58"/>
        <w:ind w:left="360"/>
        <w:jc w:val="left"/>
        <w:rPr>
          <w:color w:val="222222"/>
        </w:rPr>
      </w:pPr>
      <w:r>
        <w:rPr>
          <w:color w:val="222222"/>
        </w:rPr>
        <w:t xml:space="preserve">трећерођено дете  </w:t>
      </w:r>
    </w:p>
    <w:p w:rsidR="00345833" w:rsidRDefault="002F06FE">
      <w:pPr>
        <w:pStyle w:val="Standard"/>
        <w:numPr>
          <w:ilvl w:val="0"/>
          <w:numId w:val="1"/>
        </w:numPr>
        <w:tabs>
          <w:tab w:val="left" w:pos="4950"/>
          <w:tab w:val="left" w:pos="5250"/>
        </w:tabs>
        <w:spacing w:before="58" w:after="58"/>
        <w:ind w:left="360"/>
        <w:jc w:val="left"/>
        <w:rPr>
          <w:color w:val="222222"/>
        </w:rPr>
      </w:pPr>
      <w:r>
        <w:rPr>
          <w:color w:val="222222"/>
        </w:rPr>
        <w:t xml:space="preserve">четврторођено дете      </w:t>
      </w:r>
    </w:p>
    <w:p w:rsidR="00345833" w:rsidRDefault="002F06FE">
      <w:pPr>
        <w:pStyle w:val="Standard"/>
        <w:numPr>
          <w:ilvl w:val="0"/>
          <w:numId w:val="1"/>
        </w:numPr>
        <w:tabs>
          <w:tab w:val="left" w:pos="4950"/>
          <w:tab w:val="left" w:pos="5250"/>
        </w:tabs>
        <w:spacing w:before="58" w:after="58"/>
        <w:ind w:left="360"/>
        <w:jc w:val="left"/>
        <w:rPr>
          <w:color w:val="222222"/>
        </w:rPr>
      </w:pPr>
      <w:r>
        <w:rPr>
          <w:color w:val="222222"/>
        </w:rPr>
        <w:t xml:space="preserve">петорођено дете        </w:t>
      </w:r>
    </w:p>
    <w:p w:rsidR="00345833" w:rsidRDefault="002F06FE">
      <w:pPr>
        <w:pStyle w:val="Standard"/>
        <w:numPr>
          <w:ilvl w:val="0"/>
          <w:numId w:val="1"/>
        </w:numPr>
        <w:tabs>
          <w:tab w:val="left" w:pos="4950"/>
          <w:tab w:val="left" w:pos="5250"/>
        </w:tabs>
        <w:spacing w:before="58" w:after="58"/>
        <w:ind w:left="360"/>
        <w:jc w:val="left"/>
        <w:rPr>
          <w:color w:val="222222"/>
        </w:rPr>
      </w:pPr>
      <w:r>
        <w:rPr>
          <w:color w:val="222222"/>
        </w:rPr>
        <w:t>свако наредно дете у породици</w:t>
      </w:r>
    </w:p>
    <w:p w:rsidR="00345833" w:rsidRDefault="002F06FE">
      <w:pPr>
        <w:pStyle w:val="Standard"/>
        <w:tabs>
          <w:tab w:val="left" w:pos="4950"/>
          <w:tab w:val="left" w:pos="5250"/>
        </w:tabs>
        <w:spacing w:before="58" w:after="58"/>
        <w:ind w:left="360" w:firstLine="0"/>
        <w:jc w:val="left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                                           </w:t>
      </w:r>
    </w:p>
    <w:p w:rsidR="00345833" w:rsidRDefault="00345833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</w:rPr>
      </w:pPr>
    </w:p>
    <w:p w:rsidR="00345833" w:rsidRDefault="002F06FE">
      <w:pPr>
        <w:pStyle w:val="Standard"/>
        <w:tabs>
          <w:tab w:val="left" w:pos="4950"/>
          <w:tab w:val="left" w:pos="5250"/>
        </w:tabs>
        <w:spacing w:before="58" w:after="58"/>
        <w:ind w:firstLine="0"/>
        <w:jc w:val="left"/>
        <w:rPr>
          <w:color w:val="222222"/>
        </w:rPr>
      </w:pPr>
      <w:r>
        <w:rPr>
          <w:color w:val="222222"/>
        </w:rPr>
        <w:t>Уз захтев достављам:</w:t>
      </w:r>
    </w:p>
    <w:p w:rsidR="00345833" w:rsidRDefault="002F06FE">
      <w:pPr>
        <w:pStyle w:val="Standard"/>
        <w:numPr>
          <w:ilvl w:val="0"/>
          <w:numId w:val="2"/>
        </w:numPr>
        <w:tabs>
          <w:tab w:val="left" w:pos="-2871"/>
          <w:tab w:val="left" w:pos="-2571"/>
        </w:tabs>
        <w:spacing w:before="58" w:after="58"/>
        <w:jc w:val="left"/>
      </w:pPr>
      <w:r>
        <w:rPr>
          <w:color w:val="222222"/>
        </w:rPr>
        <w:t>Копију личне карте или извод чиповане личне карте</w:t>
      </w:r>
    </w:p>
    <w:p w:rsidR="00345833" w:rsidRDefault="002F06FE">
      <w:pPr>
        <w:pStyle w:val="Standard"/>
        <w:numPr>
          <w:ilvl w:val="0"/>
          <w:numId w:val="2"/>
        </w:numPr>
        <w:tabs>
          <w:tab w:val="left" w:pos="-2871"/>
          <w:tab w:val="left" w:pos="-2571"/>
        </w:tabs>
        <w:spacing w:before="58" w:after="58"/>
        <w:jc w:val="left"/>
      </w:pPr>
      <w:r>
        <w:rPr>
          <w:bCs/>
        </w:rPr>
        <w:t xml:space="preserve">Потврду о упису детета у Предшколску установу ,,Наше дете“ у Шапцу     </w:t>
      </w:r>
    </w:p>
    <w:p w:rsidR="00345833" w:rsidRDefault="002F06FE">
      <w:pPr>
        <w:pStyle w:val="Standard"/>
        <w:numPr>
          <w:ilvl w:val="0"/>
          <w:numId w:val="2"/>
        </w:numPr>
        <w:tabs>
          <w:tab w:val="left" w:pos="-2871"/>
          <w:tab w:val="left" w:pos="-2571"/>
        </w:tabs>
        <w:spacing w:before="58" w:after="58"/>
        <w:jc w:val="left"/>
      </w:pPr>
      <w:r>
        <w:rPr>
          <w:color w:val="222222"/>
        </w:rPr>
        <w:t>Копију уговора са Предшколском установом ,,Наше дете“ у</w:t>
      </w:r>
      <w:r>
        <w:rPr>
          <w:color w:val="222222"/>
        </w:rPr>
        <w:t xml:space="preserve"> Шапцу</w:t>
      </w:r>
    </w:p>
    <w:p w:rsidR="00345833" w:rsidRDefault="00345833">
      <w:pPr>
        <w:pStyle w:val="Standard"/>
        <w:spacing w:before="58" w:after="58"/>
        <w:jc w:val="both"/>
        <w:rPr>
          <w:bCs/>
        </w:rPr>
      </w:pPr>
    </w:p>
    <w:p w:rsidR="00345833" w:rsidRDefault="00345833">
      <w:pPr>
        <w:pStyle w:val="Standard"/>
        <w:spacing w:before="58" w:after="58"/>
        <w:jc w:val="both"/>
        <w:rPr>
          <w:bCs/>
        </w:rPr>
      </w:pPr>
    </w:p>
    <w:p w:rsidR="00345833" w:rsidRDefault="002F06FE">
      <w:pPr>
        <w:pStyle w:val="Standard"/>
        <w:spacing w:before="58" w:after="58"/>
        <w:jc w:val="both"/>
      </w:pPr>
      <w:r>
        <w:rPr>
          <w:bCs/>
        </w:rPr>
        <w:t xml:space="preserve">Сагласан сам да орган по службеној дужности прибави: (заокружити)    </w:t>
      </w:r>
    </w:p>
    <w:p w:rsidR="00345833" w:rsidRDefault="002F06FE">
      <w:pPr>
        <w:pStyle w:val="Standard"/>
        <w:numPr>
          <w:ilvl w:val="0"/>
          <w:numId w:val="3"/>
        </w:numPr>
        <w:spacing w:before="58" w:after="58"/>
        <w:jc w:val="both"/>
      </w:pPr>
      <w:r>
        <w:rPr>
          <w:bCs/>
        </w:rPr>
        <w:t>Изводе из матичне књиге рођених за сву децу у породици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ДА              НЕ</w:t>
      </w:r>
    </w:p>
    <w:p w:rsidR="00345833" w:rsidRDefault="002F06FE">
      <w:pPr>
        <w:pStyle w:val="Standard"/>
        <w:numPr>
          <w:ilvl w:val="0"/>
          <w:numId w:val="3"/>
        </w:numPr>
        <w:spacing w:before="58" w:after="58"/>
        <w:jc w:val="both"/>
      </w:pPr>
      <w:r>
        <w:rPr>
          <w:bCs/>
        </w:rPr>
        <w:t xml:space="preserve"> Пребивалиште за сву децу у породици </w:t>
      </w:r>
      <w:r>
        <w:rPr>
          <w:bCs/>
        </w:rPr>
        <w:t xml:space="preserve">                                                                ДА              НЕ</w:t>
      </w:r>
    </w:p>
    <w:p w:rsidR="00345833" w:rsidRDefault="00345833">
      <w:pPr>
        <w:pStyle w:val="Standard"/>
        <w:spacing w:before="58" w:after="58"/>
        <w:ind w:firstLine="0"/>
        <w:jc w:val="both"/>
        <w:rPr>
          <w:bCs/>
          <w:sz w:val="20"/>
          <w:szCs w:val="20"/>
        </w:rPr>
      </w:pPr>
    </w:p>
    <w:p w:rsidR="00345833" w:rsidRDefault="00345833">
      <w:pPr>
        <w:pStyle w:val="Standard"/>
        <w:spacing w:before="58" w:after="58"/>
        <w:jc w:val="both"/>
        <w:rPr>
          <w:sz w:val="22"/>
          <w:szCs w:val="22"/>
        </w:rPr>
      </w:pPr>
    </w:p>
    <w:p w:rsidR="00345833" w:rsidRDefault="00345833">
      <w:pPr>
        <w:pStyle w:val="Standard"/>
        <w:spacing w:before="58" w:after="58"/>
        <w:jc w:val="both"/>
        <w:rPr>
          <w:sz w:val="22"/>
          <w:szCs w:val="22"/>
        </w:rPr>
      </w:pPr>
    </w:p>
    <w:p w:rsidR="00345833" w:rsidRDefault="00345833">
      <w:pPr>
        <w:pStyle w:val="Standard"/>
        <w:spacing w:before="58" w:after="58"/>
        <w:jc w:val="both"/>
        <w:rPr>
          <w:sz w:val="22"/>
          <w:szCs w:val="22"/>
        </w:rPr>
      </w:pPr>
    </w:p>
    <w:p w:rsidR="00345833" w:rsidRDefault="002F06FE">
      <w:pPr>
        <w:pStyle w:val="Standard"/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Сагласан/сагласна сам да се нарочито осетљиви подаци, у складу са Законом о заштити података о личности, даље обрађују искључиво у сврху остваривања права на накнаду </w:t>
      </w:r>
      <w:r>
        <w:rPr>
          <w:sz w:val="22"/>
          <w:szCs w:val="22"/>
        </w:rPr>
        <w:t>трошкова боравка у предшколској установи. Под потпуном одговорношћу изјављујем да су наведени подаци тачни. Обавезујем се да ћу сваку промену која је од утицаја на коришћење права пријавити најкасније у року од 15 дана од дана настале промене.</w:t>
      </w: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Standard"/>
        <w:spacing w:before="58" w:after="58"/>
        <w:jc w:val="both"/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2F06FE">
      <w:pPr>
        <w:pStyle w:val="Standard"/>
        <w:spacing w:before="86" w:after="86"/>
        <w:jc w:val="both"/>
      </w:pPr>
      <w:r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</w:t>
      </w:r>
      <w:r>
        <w:t>Подносилац захтева</w:t>
      </w:r>
    </w:p>
    <w:p w:rsidR="00345833" w:rsidRDefault="002F06FE">
      <w:pPr>
        <w:pStyle w:val="Standard"/>
        <w:spacing w:before="86" w:after="86"/>
        <w:jc w:val="both"/>
      </w:pPr>
      <w:r>
        <w:rPr>
          <w:rFonts w:cs="Times New Roman"/>
          <w:color w:val="000000"/>
          <w:lang w:val="ru-RU"/>
        </w:rPr>
        <w:t xml:space="preserve">Шабац,   ______________                                                                     </w:t>
      </w:r>
      <w:r>
        <w:t>____________________</w:t>
      </w:r>
      <w:r>
        <w:rPr>
          <w:rFonts w:cs="Times New Roman"/>
          <w:color w:val="000000"/>
          <w:lang w:val="ru-RU"/>
        </w:rPr>
        <w:t xml:space="preserve">              </w:t>
      </w:r>
      <w:r>
        <w:rPr>
          <w:rFonts w:cs="Times New Roman"/>
          <w:color w:val="000000"/>
          <w:lang w:val="ru-RU"/>
        </w:rPr>
        <w:t xml:space="preserve">                                                          </w:t>
      </w:r>
    </w:p>
    <w:p w:rsidR="00345833" w:rsidRDefault="002F06FE">
      <w:pPr>
        <w:autoSpaceDE w:val="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 (уписати датум)</w:t>
      </w: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Упознат/а сам са одредбом члана 103. став 3. Закона о општем управном поступку („Службени гласник РС“, бр. 18/2016 и 95/2018- аутентично тумачење), којом </w:t>
      </w:r>
      <w:r>
        <w:rPr>
          <w:sz w:val="22"/>
          <w:szCs w:val="22"/>
        </w:rPr>
        <w:t>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</w:t>
      </w:r>
      <w:r>
        <w:rPr>
          <w:sz w:val="22"/>
          <w:szCs w:val="22"/>
        </w:rPr>
        <w:t xml:space="preserve"> прибавити сама. </w:t>
      </w: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345833" w:rsidRDefault="00345833">
      <w:pPr>
        <w:pStyle w:val="Default"/>
        <w:rPr>
          <w:sz w:val="22"/>
          <w:szCs w:val="22"/>
        </w:rPr>
      </w:pPr>
    </w:p>
    <w:p w:rsidR="00345833" w:rsidRDefault="002F06F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Поступак покрећем код Градске управе града Шапца и тим поводом дајем следећу </w:t>
      </w:r>
    </w:p>
    <w:p w:rsidR="00345833" w:rsidRDefault="00345833">
      <w:pPr>
        <w:pStyle w:val="Default"/>
        <w:ind w:firstLine="720"/>
        <w:rPr>
          <w:sz w:val="22"/>
          <w:szCs w:val="22"/>
        </w:rPr>
      </w:pPr>
    </w:p>
    <w:p w:rsidR="00345833" w:rsidRDefault="00345833">
      <w:pPr>
        <w:pStyle w:val="Default"/>
        <w:rPr>
          <w:sz w:val="22"/>
          <w:szCs w:val="22"/>
        </w:rPr>
      </w:pPr>
    </w:p>
    <w:p w:rsidR="00345833" w:rsidRDefault="002F06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Ј А В У</w:t>
      </w:r>
    </w:p>
    <w:p w:rsidR="00345833" w:rsidRDefault="00345833">
      <w:pPr>
        <w:pStyle w:val="Default"/>
        <w:jc w:val="center"/>
        <w:rPr>
          <w:sz w:val="22"/>
          <w:szCs w:val="22"/>
        </w:rPr>
      </w:pPr>
    </w:p>
    <w:p w:rsidR="00345833" w:rsidRDefault="002F06FE">
      <w:pPr>
        <w:pStyle w:val="Default"/>
        <w:ind w:firstLine="720"/>
        <w:jc w:val="both"/>
      </w:pPr>
      <w:r>
        <w:rPr>
          <w:sz w:val="22"/>
          <w:szCs w:val="22"/>
        </w:rPr>
        <w:t>I Сагласaн/а</w:t>
      </w:r>
      <w:r>
        <w:rPr>
          <w:sz w:val="22"/>
          <w:szCs w:val="22"/>
        </w:rPr>
        <w:t xml:space="preserve">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>
        <w:rPr>
          <w:sz w:val="14"/>
          <w:szCs w:val="14"/>
        </w:rPr>
        <w:t xml:space="preserve">1 </w:t>
      </w:r>
    </w:p>
    <w:p w:rsidR="00345833" w:rsidRDefault="00345833">
      <w:pPr>
        <w:pStyle w:val="Default"/>
        <w:ind w:firstLine="720"/>
        <w:jc w:val="both"/>
        <w:rPr>
          <w:sz w:val="14"/>
          <w:szCs w:val="14"/>
        </w:rPr>
      </w:pPr>
    </w:p>
    <w:p w:rsidR="00345833" w:rsidRDefault="002F06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345833" w:rsidRDefault="002F06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(место) </w:t>
      </w:r>
    </w:p>
    <w:p w:rsidR="00345833" w:rsidRDefault="002F06FE">
      <w:pPr>
        <w:pStyle w:val="Default"/>
      </w:pPr>
      <w:r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                                                 _______________________</w:t>
      </w:r>
    </w:p>
    <w:p w:rsidR="00345833" w:rsidRDefault="002F06FE">
      <w:pPr>
        <w:pStyle w:val="Default"/>
      </w:pPr>
      <w:r>
        <w:rPr>
          <w:sz w:val="18"/>
          <w:szCs w:val="18"/>
        </w:rPr>
        <w:t>(датум)                                                                                                                                                    (потпис даваоца изј</w:t>
      </w:r>
      <w:r>
        <w:rPr>
          <w:sz w:val="18"/>
          <w:szCs w:val="18"/>
        </w:rPr>
        <w:t xml:space="preserve">аве) </w:t>
      </w: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2F06FE">
      <w:pPr>
        <w:pStyle w:val="Default"/>
        <w:ind w:firstLine="720"/>
        <w:jc w:val="both"/>
      </w:pPr>
      <w:r>
        <w:rPr>
          <w:sz w:val="22"/>
          <w:szCs w:val="22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</w:t>
      </w:r>
      <w:r>
        <w:rPr>
          <w:sz w:val="14"/>
          <w:szCs w:val="14"/>
        </w:rPr>
        <w:t xml:space="preserve">2 </w:t>
      </w:r>
    </w:p>
    <w:p w:rsidR="00345833" w:rsidRDefault="00345833">
      <w:pPr>
        <w:pStyle w:val="Default"/>
        <w:jc w:val="both"/>
        <w:rPr>
          <w:sz w:val="22"/>
          <w:szCs w:val="22"/>
        </w:rPr>
      </w:pP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следеће податке: </w:t>
      </w:r>
    </w:p>
    <w:p w:rsidR="00345833" w:rsidRDefault="002F06FE">
      <w:pPr>
        <w:pStyle w:val="Default"/>
        <w:spacing w:after="27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______________________________________________________________________ </w:t>
      </w:r>
    </w:p>
    <w:p w:rsidR="00345833" w:rsidRDefault="002F06FE">
      <w:pPr>
        <w:pStyle w:val="Default"/>
        <w:spacing w:after="27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</w:t>
      </w:r>
    </w:p>
    <w:p w:rsidR="00345833" w:rsidRDefault="00345833">
      <w:pPr>
        <w:pStyle w:val="Default"/>
        <w:jc w:val="both"/>
        <w:rPr>
          <w:sz w:val="22"/>
          <w:szCs w:val="22"/>
        </w:rPr>
      </w:pPr>
    </w:p>
    <w:p w:rsidR="00345833" w:rsidRDefault="002F06FE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Упознат/а сам</w:t>
      </w:r>
      <w:r>
        <w:rPr>
          <w:sz w:val="22"/>
          <w:szCs w:val="22"/>
        </w:rPr>
        <w:t xml:space="preserve">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345833" w:rsidRDefault="00345833">
      <w:pPr>
        <w:pStyle w:val="Default"/>
        <w:ind w:firstLine="720"/>
        <w:jc w:val="both"/>
        <w:rPr>
          <w:sz w:val="22"/>
          <w:szCs w:val="22"/>
        </w:rPr>
      </w:pPr>
    </w:p>
    <w:p w:rsidR="00345833" w:rsidRDefault="002F06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345833" w:rsidRDefault="002F06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(место) </w:t>
      </w:r>
    </w:p>
    <w:p w:rsidR="00345833" w:rsidRDefault="002F06FE">
      <w:pPr>
        <w:pStyle w:val="Default"/>
      </w:pPr>
      <w:r>
        <w:rPr>
          <w:sz w:val="22"/>
          <w:szCs w:val="22"/>
        </w:rPr>
        <w:t xml:space="preserve">_____________________                                           </w:t>
      </w:r>
      <w:r>
        <w:rPr>
          <w:sz w:val="22"/>
          <w:szCs w:val="22"/>
        </w:rPr>
        <w:t xml:space="preserve">                                   ______________________</w:t>
      </w:r>
      <w:r>
        <w:rPr>
          <w:sz w:val="18"/>
          <w:szCs w:val="18"/>
        </w:rPr>
        <w:t xml:space="preserve"> (датум)                                                                                                                                           (потпис даваоца изјаве)</w:t>
      </w: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345833">
      <w:pPr>
        <w:pStyle w:val="Default"/>
        <w:rPr>
          <w:sz w:val="18"/>
          <w:szCs w:val="18"/>
        </w:rPr>
      </w:pPr>
    </w:p>
    <w:p w:rsidR="00345833" w:rsidRDefault="002F06F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Сагласно одредби члана</w:t>
      </w:r>
      <w:r>
        <w:rPr>
          <w:sz w:val="20"/>
          <w:szCs w:val="20"/>
        </w:rPr>
        <w:t xml:space="preserve"> 13. Закона о заштити података о личности („Службени гласник РС“; бр.87/2018)</w:t>
      </w:r>
    </w:p>
    <w:p w:rsidR="00345833" w:rsidRDefault="002F06F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Потребно је заокружити слово испред опције за коју се странка одлучила </w:t>
      </w:r>
    </w:p>
    <w:p w:rsidR="00345833" w:rsidRDefault="002F06F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Попуњава се када странка у поступку који се покреће по захтеву странке изричито изјави да ће само део </w:t>
      </w:r>
      <w:r>
        <w:rPr>
          <w:sz w:val="20"/>
          <w:szCs w:val="20"/>
        </w:rPr>
        <w:t xml:space="preserve">личних података о чињеницама о којима се води службена евиденција, а које су неопходне за одлучивање, прибавити сама. </w:t>
      </w:r>
    </w:p>
    <w:p w:rsidR="00345833" w:rsidRDefault="00345833">
      <w:pPr>
        <w:pStyle w:val="Standard"/>
        <w:spacing w:before="58" w:after="58"/>
        <w:ind w:firstLine="0"/>
        <w:jc w:val="left"/>
        <w:rPr>
          <w:sz w:val="20"/>
          <w:szCs w:val="20"/>
        </w:rPr>
      </w:pPr>
    </w:p>
    <w:p w:rsidR="00345833" w:rsidRDefault="00345833">
      <w:pPr>
        <w:pStyle w:val="Standard"/>
        <w:spacing w:before="58" w:after="58"/>
        <w:jc w:val="left"/>
      </w:pPr>
    </w:p>
    <w:p w:rsidR="00345833" w:rsidRDefault="00345833">
      <w:pPr>
        <w:pStyle w:val="Standard"/>
        <w:spacing w:before="58" w:after="58"/>
        <w:ind w:firstLine="0"/>
        <w:jc w:val="left"/>
      </w:pPr>
    </w:p>
    <w:p w:rsidR="00345833" w:rsidRDefault="00345833">
      <w:pPr>
        <w:pStyle w:val="Standard"/>
        <w:spacing w:before="58" w:after="58"/>
        <w:jc w:val="left"/>
      </w:pPr>
    </w:p>
    <w:p w:rsidR="00345833" w:rsidRDefault="00345833"/>
    <w:sectPr w:rsidR="003458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FE" w:rsidRDefault="002F06FE">
      <w:r>
        <w:separator/>
      </w:r>
    </w:p>
  </w:endnote>
  <w:endnote w:type="continuationSeparator" w:id="0">
    <w:p w:rsidR="002F06FE" w:rsidRDefault="002F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FE" w:rsidRDefault="002F06FE">
      <w:r>
        <w:rPr>
          <w:color w:val="000000"/>
        </w:rPr>
        <w:separator/>
      </w:r>
    </w:p>
  </w:footnote>
  <w:footnote w:type="continuationSeparator" w:id="0">
    <w:p w:rsidR="002F06FE" w:rsidRDefault="002F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63B"/>
    <w:multiLevelType w:val="multilevel"/>
    <w:tmpl w:val="C8B8F1E8"/>
    <w:lvl w:ilvl="0">
      <w:start w:val="1"/>
      <w:numFmt w:val="decimal"/>
      <w:lvlText w:val="%1."/>
      <w:lvlJc w:val="left"/>
      <w:pPr>
        <w:ind w:left="389" w:hanging="360"/>
      </w:pPr>
    </w:lvl>
    <w:lvl w:ilvl="1">
      <w:numFmt w:val="bullet"/>
      <w:lvlText w:val="o"/>
      <w:lvlJc w:val="left"/>
      <w:pPr>
        <w:ind w:left="11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9" w:hanging="360"/>
      </w:pPr>
      <w:rPr>
        <w:rFonts w:ascii="Wingdings" w:hAnsi="Wingdings"/>
      </w:rPr>
    </w:lvl>
  </w:abstractNum>
  <w:abstractNum w:abstractNumId="1" w15:restartNumberingAfterBreak="0">
    <w:nsid w:val="42D9403E"/>
    <w:multiLevelType w:val="multilevel"/>
    <w:tmpl w:val="87CE5780"/>
    <w:lvl w:ilvl="0">
      <w:start w:val="1"/>
      <w:numFmt w:val="decimal"/>
      <w:lvlText w:val="%1."/>
      <w:lvlJc w:val="left"/>
      <w:pPr>
        <w:ind w:left="389" w:hanging="360"/>
      </w:pPr>
      <w:rPr>
        <w:color w:val="222222"/>
      </w:rPr>
    </w:lvl>
    <w:lvl w:ilvl="1">
      <w:numFmt w:val="bullet"/>
      <w:lvlText w:val="o"/>
      <w:lvlJc w:val="left"/>
      <w:pPr>
        <w:ind w:left="11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9" w:hanging="360"/>
      </w:pPr>
      <w:rPr>
        <w:rFonts w:ascii="Wingdings" w:hAnsi="Wingdings"/>
      </w:rPr>
    </w:lvl>
  </w:abstractNum>
  <w:abstractNum w:abstractNumId="2" w15:restartNumberingAfterBreak="0">
    <w:nsid w:val="630B77DE"/>
    <w:multiLevelType w:val="multilevel"/>
    <w:tmpl w:val="863E66D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5833"/>
    <w:rsid w:val="002F06FE"/>
    <w:rsid w:val="0033075D"/>
    <w:rsid w:val="00345833"/>
    <w:rsid w:val="00C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B8D14-D950-4947-8291-FA3296C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ind w:firstLine="29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en-US"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2022-10-07T12:06:00Z</cp:lastPrinted>
  <dcterms:created xsi:type="dcterms:W3CDTF">2022-11-23T12:49:00Z</dcterms:created>
  <dcterms:modified xsi:type="dcterms:W3CDTF">2022-11-23T12:49:00Z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